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8" w:rsidRPr="008A0848" w:rsidRDefault="008A0848" w:rsidP="008A0848">
      <w:pPr>
        <w:spacing w:line="240" w:lineRule="auto"/>
        <w:jc w:val="center"/>
        <w:rPr>
          <w:b/>
          <w:noProof/>
          <w:sz w:val="28"/>
          <w:szCs w:val="28"/>
          <w:lang w:eastAsia="nl-NL"/>
        </w:rPr>
      </w:pPr>
      <w:r w:rsidRPr="008A0848">
        <w:rPr>
          <w:b/>
          <w:noProof/>
          <w:sz w:val="28"/>
          <w:szCs w:val="28"/>
          <w:lang w:eastAsia="nl-NL"/>
        </w:rPr>
        <w:t>Aankondiging</w:t>
      </w:r>
      <w:r>
        <w:rPr>
          <w:b/>
          <w:noProof/>
          <w:sz w:val="28"/>
          <w:szCs w:val="28"/>
          <w:lang w:eastAsia="nl-NL"/>
        </w:rPr>
        <w:t xml:space="preserve"> bedrijfsfitness</w:t>
      </w:r>
    </w:p>
    <w:p w:rsidR="008A0848" w:rsidRPr="007744E3" w:rsidRDefault="008A0848" w:rsidP="00D65C39">
      <w:pPr>
        <w:rPr>
          <w:noProof/>
          <w:lang w:eastAsia="nl-NL"/>
        </w:rPr>
      </w:pPr>
    </w:p>
    <w:p w:rsidR="00530B33" w:rsidRPr="007744E3" w:rsidRDefault="00EB1BFC" w:rsidP="00D65C39">
      <w:pPr>
        <w:rPr>
          <w:noProof/>
          <w:lang w:eastAsia="nl-NL"/>
        </w:rPr>
      </w:pPr>
      <w:r w:rsidRPr="007744E3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9AE1FDE" wp14:editId="7809338E">
            <wp:simplePos x="0" y="0"/>
            <wp:positionH relativeFrom="page">
              <wp:posOffset>8793480</wp:posOffset>
            </wp:positionH>
            <wp:positionV relativeFrom="page">
              <wp:posOffset>398145</wp:posOffset>
            </wp:positionV>
            <wp:extent cx="1785600" cy="691200"/>
            <wp:effectExtent l="0" t="0" r="5715" b="0"/>
            <wp:wrapNone/>
            <wp:docPr id="17" name="Afbeelding 17" descr="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E1" w:rsidRPr="007744E3">
        <w:rPr>
          <w:noProof/>
          <w:lang w:eastAsia="nl-NL"/>
        </w:rPr>
        <w:t>Beste medewerker,</w:t>
      </w:r>
    </w:p>
    <w:p w:rsidR="00007DE1" w:rsidRPr="007744E3" w:rsidRDefault="00007DE1" w:rsidP="0079083C">
      <w:pPr>
        <w:jc w:val="both"/>
        <w:rPr>
          <w:noProof/>
          <w:lang w:eastAsia="nl-NL"/>
        </w:rPr>
      </w:pPr>
    </w:p>
    <w:p w:rsidR="00E665D9" w:rsidRPr="007744E3" w:rsidRDefault="00E665D9" w:rsidP="00E665D9">
      <w:pPr>
        <w:rPr>
          <w:noProof/>
          <w:lang w:eastAsia="nl-NL"/>
        </w:rPr>
      </w:pPr>
      <w:r w:rsidRPr="007744E3">
        <w:rPr>
          <w:noProof/>
          <w:lang w:eastAsia="nl-NL"/>
        </w:rPr>
        <w:t xml:space="preserve">Zoals je weet kun je via </w:t>
      </w:r>
      <w:r w:rsidR="008862D9">
        <w:rPr>
          <w:noProof/>
          <w:lang w:eastAsia="nl-NL"/>
        </w:rPr>
        <w:t>Sirius</w:t>
      </w:r>
      <w:r w:rsidRPr="007744E3">
        <w:rPr>
          <w:noProof/>
          <w:lang w:eastAsia="nl-NL"/>
        </w:rPr>
        <w:t xml:space="preserve"> fitnessen met belastingvoordeel. Met veel enthousiasme kunnen wij je mededelen dat het aanbod van bedrijfsfitnesslocaties is verruimd! Je hebt nu keuze uit ruim 1.</w:t>
      </w:r>
      <w:r w:rsidR="008862D9">
        <w:rPr>
          <w:noProof/>
          <w:lang w:eastAsia="nl-NL"/>
        </w:rPr>
        <w:t>9</w:t>
      </w:r>
      <w:r w:rsidRPr="007744E3">
        <w:rPr>
          <w:noProof/>
          <w:lang w:eastAsia="nl-NL"/>
        </w:rPr>
        <w:t xml:space="preserve">00 locaties door heel het land. </w:t>
      </w:r>
      <w:r w:rsidRPr="007744E3">
        <w:rPr>
          <w:b/>
          <w:noProof/>
          <w:lang w:eastAsia="nl-NL"/>
        </w:rPr>
        <w:t>Grote kans dus dat ook jouw gewenste fitnesscentrum erbij staat!</w:t>
      </w:r>
    </w:p>
    <w:p w:rsidR="007C5DCB" w:rsidRPr="007744E3" w:rsidRDefault="007C5DCB" w:rsidP="0079083C">
      <w:pPr>
        <w:jc w:val="both"/>
        <w:rPr>
          <w:noProof/>
          <w:lang w:eastAsia="nl-NL"/>
        </w:rPr>
      </w:pPr>
    </w:p>
    <w:p w:rsidR="002B11B8" w:rsidRPr="007744E3" w:rsidRDefault="002B11B8" w:rsidP="0079083C">
      <w:pPr>
        <w:jc w:val="both"/>
        <w:rPr>
          <w:b/>
          <w:noProof/>
          <w:lang w:eastAsia="nl-NL"/>
        </w:rPr>
      </w:pPr>
      <w:r w:rsidRPr="007744E3">
        <w:rPr>
          <w:b/>
          <w:noProof/>
          <w:lang w:eastAsia="nl-NL"/>
        </w:rPr>
        <w:t xml:space="preserve">Bekijk het </w:t>
      </w:r>
      <w:r w:rsidR="0066358B" w:rsidRPr="007744E3">
        <w:rPr>
          <w:b/>
          <w:noProof/>
          <w:lang w:eastAsia="nl-NL"/>
        </w:rPr>
        <w:t>actuele</w:t>
      </w:r>
      <w:r w:rsidRPr="007744E3">
        <w:rPr>
          <w:b/>
          <w:noProof/>
          <w:lang w:eastAsia="nl-NL"/>
        </w:rPr>
        <w:t xml:space="preserve"> fitnessaanbod!</w:t>
      </w:r>
    </w:p>
    <w:p w:rsidR="007744E3" w:rsidRDefault="00E665D9" w:rsidP="00E665D9">
      <w:pPr>
        <w:rPr>
          <w:noProof/>
          <w:lang w:eastAsia="nl-NL"/>
        </w:rPr>
      </w:pPr>
      <w:r w:rsidRPr="007744E3">
        <w:rPr>
          <w:noProof/>
          <w:lang w:eastAsia="nl-NL"/>
        </w:rPr>
        <w:t xml:space="preserve">Het totale aanbod van fitnesslocaties kun je bekijken op </w:t>
      </w:r>
      <w:hyperlink r:id="rId10" w:history="1">
        <w:r w:rsidR="0012507C" w:rsidRPr="007C2EE3">
          <w:rPr>
            <w:rStyle w:val="Hyperlink"/>
            <w:noProof/>
            <w:lang w:eastAsia="nl-NL"/>
          </w:rPr>
          <w:t>www.mijnfitnessplan.nl</w:t>
        </w:r>
      </w:hyperlink>
      <w:r w:rsidR="00BD2FAC">
        <w:rPr>
          <w:noProof/>
          <w:lang w:eastAsia="nl-NL"/>
        </w:rPr>
        <w:t>. Log in met</w:t>
      </w:r>
      <w:r w:rsidRPr="007744E3">
        <w:rPr>
          <w:noProof/>
          <w:lang w:eastAsia="nl-NL"/>
        </w:rPr>
        <w:t xml:space="preserve"> toegangscode </w:t>
      </w:r>
      <w:r w:rsidR="008862D9">
        <w:rPr>
          <w:b/>
          <w:noProof/>
          <w:lang w:eastAsia="nl-NL"/>
        </w:rPr>
        <w:t>SIR1107</w:t>
      </w:r>
      <w:r w:rsidR="008862D9" w:rsidRPr="008862D9">
        <w:rPr>
          <w:noProof/>
          <w:lang w:eastAsia="nl-NL"/>
        </w:rPr>
        <w:t>.</w:t>
      </w:r>
      <w:r w:rsidRPr="008862D9">
        <w:rPr>
          <w:noProof/>
          <w:lang w:eastAsia="nl-NL"/>
        </w:rPr>
        <w:t xml:space="preserve"> </w:t>
      </w:r>
      <w:r w:rsidR="007744E3" w:rsidRPr="007744E3">
        <w:rPr>
          <w:noProof/>
          <w:lang w:eastAsia="nl-NL"/>
        </w:rPr>
        <w:t xml:space="preserve">Ook als je al een privé-abonnement hebt en wilt overstappen naar een bedrijfsfitnessabonnement kun je deelnemen! </w:t>
      </w:r>
    </w:p>
    <w:p w:rsidR="007744E3" w:rsidRDefault="007744E3" w:rsidP="00E665D9">
      <w:pPr>
        <w:rPr>
          <w:noProof/>
          <w:lang w:eastAsia="nl-NL"/>
        </w:rPr>
      </w:pPr>
    </w:p>
    <w:p w:rsidR="007744E3" w:rsidRPr="007744E3" w:rsidRDefault="00BD2FAC" w:rsidP="00E665D9">
      <w:pPr>
        <w:rPr>
          <w:b/>
          <w:noProof/>
          <w:lang w:eastAsia="nl-NL"/>
        </w:rPr>
      </w:pPr>
      <w:r>
        <w:rPr>
          <w:b/>
          <w:noProof/>
          <w:lang w:eastAsia="nl-NL"/>
        </w:rPr>
        <w:t>Direct</w:t>
      </w:r>
      <w:r w:rsidR="007744E3" w:rsidRPr="007744E3">
        <w:rPr>
          <w:b/>
          <w:noProof/>
          <w:lang w:eastAsia="nl-NL"/>
        </w:rPr>
        <w:t xml:space="preserve"> inschrijven</w:t>
      </w:r>
    </w:p>
    <w:p w:rsidR="00E665D9" w:rsidRPr="007744E3" w:rsidRDefault="00E665D9" w:rsidP="00E665D9">
      <w:pPr>
        <w:rPr>
          <w:noProof/>
          <w:lang w:eastAsia="nl-NL"/>
        </w:rPr>
      </w:pPr>
      <w:r w:rsidRPr="007744E3">
        <w:rPr>
          <w:noProof/>
          <w:lang w:eastAsia="nl-NL"/>
        </w:rPr>
        <w:t xml:space="preserve">Heb je het fitnesscentrum van jouw voorkeur gevonden? Meld je dan meteen aan via de website! Klik op de button </w:t>
      </w:r>
      <w:r w:rsidRPr="007744E3">
        <w:rPr>
          <w:i/>
          <w:noProof/>
          <w:lang w:eastAsia="nl-NL"/>
        </w:rPr>
        <w:t>‘Nu Inschrijven’</w:t>
      </w:r>
      <w:r w:rsidRPr="007744E3">
        <w:rPr>
          <w:noProof/>
          <w:lang w:eastAsia="nl-NL"/>
        </w:rPr>
        <w:t xml:space="preserve"> achter de abonnementsvorm van jouw keuze en doorloop de 4 </w:t>
      </w:r>
      <w:r w:rsidR="00982073">
        <w:rPr>
          <w:noProof/>
          <w:lang w:eastAsia="nl-NL"/>
        </w:rPr>
        <w:t>stappen</w:t>
      </w:r>
      <w:r w:rsidRPr="007744E3">
        <w:rPr>
          <w:noProof/>
          <w:lang w:eastAsia="nl-NL"/>
        </w:rPr>
        <w:t xml:space="preserve">. Nadat je dit hebt gedaan wordt de aanvraag ter accordering doorgestuurd naar je werkgever. Na akkoord ontvang je van de Klantenservice van Bedrijfsfitness Nederland een bevestiging per e-mail met de definitieve ingangsdatum van jouw bedrijfsfitnessabonnement. </w:t>
      </w:r>
      <w:bookmarkStart w:id="0" w:name="_GoBack"/>
      <w:bookmarkEnd w:id="0"/>
    </w:p>
    <w:p w:rsidR="00E665D9" w:rsidRPr="007744E3" w:rsidRDefault="00E665D9" w:rsidP="00E665D9">
      <w:pPr>
        <w:rPr>
          <w:noProof/>
          <w:lang w:eastAsia="nl-NL"/>
        </w:rPr>
      </w:pPr>
    </w:p>
    <w:p w:rsidR="00E665D9" w:rsidRPr="007744E3" w:rsidRDefault="00E665D9" w:rsidP="00E665D9">
      <w:pPr>
        <w:rPr>
          <w:b/>
          <w:noProof/>
          <w:lang w:eastAsia="nl-NL"/>
        </w:rPr>
      </w:pPr>
      <w:r w:rsidRPr="007744E3">
        <w:rPr>
          <w:b/>
          <w:noProof/>
          <w:lang w:eastAsia="nl-NL"/>
        </w:rPr>
        <w:t>Wat is het Nationaal Bedrijfsfitness Plan?</w:t>
      </w:r>
    </w:p>
    <w:p w:rsidR="00E665D9" w:rsidRDefault="00E665D9" w:rsidP="00E665D9">
      <w:pPr>
        <w:rPr>
          <w:noProof/>
          <w:lang w:eastAsia="nl-NL"/>
        </w:rPr>
      </w:pPr>
      <w:r w:rsidRPr="007744E3">
        <w:rPr>
          <w:noProof/>
          <w:lang w:eastAsia="nl-NL"/>
        </w:rPr>
        <w:t xml:space="preserve">Met het Nationaal Bedrijfsfitness Plan biedt </w:t>
      </w:r>
      <w:r w:rsidR="008862D9">
        <w:rPr>
          <w:noProof/>
          <w:lang w:eastAsia="nl-NL"/>
        </w:rPr>
        <w:t>Sirius</w:t>
      </w:r>
      <w:r w:rsidRPr="007744E3">
        <w:rPr>
          <w:noProof/>
          <w:lang w:eastAsia="nl-NL"/>
        </w:rPr>
        <w:t xml:space="preserve"> jou een aantrekkelijk</w:t>
      </w:r>
      <w:r w:rsidR="000E388B">
        <w:rPr>
          <w:noProof/>
          <w:lang w:eastAsia="nl-NL"/>
        </w:rPr>
        <w:t>e</w:t>
      </w:r>
      <w:r w:rsidRPr="007744E3">
        <w:rPr>
          <w:noProof/>
          <w:lang w:eastAsia="nl-NL"/>
        </w:rPr>
        <w:t xml:space="preserve"> arbeidsvoorwaarde waarmee je gemiddeld </w:t>
      </w:r>
      <w:r w:rsidR="007744E3" w:rsidRPr="007744E3">
        <w:rPr>
          <w:noProof/>
          <w:lang w:eastAsia="nl-NL"/>
        </w:rPr>
        <w:t>40</w:t>
      </w:r>
      <w:r w:rsidRPr="007744E3">
        <w:rPr>
          <w:noProof/>
          <w:lang w:eastAsia="nl-NL"/>
        </w:rPr>
        <w:t>% voordeliger kunt fitne</w:t>
      </w:r>
      <w:r w:rsidR="007744E3" w:rsidRPr="007744E3">
        <w:rPr>
          <w:noProof/>
          <w:lang w:eastAsia="nl-NL"/>
        </w:rPr>
        <w:t>ssen bij een locatie naar keuze!</w:t>
      </w:r>
      <w:r w:rsidRPr="007744E3">
        <w:rPr>
          <w:noProof/>
          <w:lang w:eastAsia="nl-NL"/>
        </w:rPr>
        <w:t xml:space="preserve"> </w:t>
      </w:r>
      <w:r w:rsidR="008862D9">
        <w:rPr>
          <w:noProof/>
          <w:lang w:eastAsia="nl-NL"/>
        </w:rPr>
        <w:t>Sirius</w:t>
      </w:r>
      <w:r w:rsidR="007744E3" w:rsidRPr="007744E3">
        <w:rPr>
          <w:noProof/>
          <w:lang w:eastAsia="nl-NL"/>
        </w:rPr>
        <w:t xml:space="preserve"> betaalt het abonnementsgeld aan Bedrijfsfitness Ne</w:t>
      </w:r>
      <w:r w:rsidR="007744E3">
        <w:rPr>
          <w:noProof/>
          <w:lang w:eastAsia="nl-NL"/>
        </w:rPr>
        <w:t>derland en verrekent het vervolg</w:t>
      </w:r>
      <w:r w:rsidR="007744E3" w:rsidRPr="007744E3">
        <w:rPr>
          <w:noProof/>
          <w:lang w:eastAsia="nl-NL"/>
        </w:rPr>
        <w:t>ens maandelijks met jouw brutoloon. Hierdoor heb je gemiddeld 40</w:t>
      </w:r>
      <w:r w:rsidR="00A97BCF">
        <w:rPr>
          <w:noProof/>
          <w:lang w:eastAsia="nl-NL"/>
        </w:rPr>
        <w:t>% voordeel op het abonnements</w:t>
      </w:r>
      <w:r w:rsidR="007744E3">
        <w:rPr>
          <w:noProof/>
          <w:lang w:eastAsia="nl-NL"/>
        </w:rPr>
        <w:t xml:space="preserve">geld! </w:t>
      </w:r>
      <w:r>
        <w:rPr>
          <w:noProof/>
          <w:lang w:eastAsia="nl-NL"/>
        </w:rPr>
        <w:t xml:space="preserve">Het percentage belastingvoordeel is afhankelijk van jouw loonbelastingtarief, je vindt dit percentage op je loonstrook. </w:t>
      </w:r>
    </w:p>
    <w:p w:rsidR="00E665D9" w:rsidRDefault="00E665D9" w:rsidP="00E665D9">
      <w:pPr>
        <w:rPr>
          <w:noProof/>
          <w:lang w:eastAsia="nl-NL"/>
        </w:rPr>
      </w:pPr>
    </w:p>
    <w:p w:rsidR="007744E3" w:rsidRPr="007744E3" w:rsidRDefault="007744E3" w:rsidP="00E665D9">
      <w:pPr>
        <w:rPr>
          <w:b/>
        </w:rPr>
      </w:pPr>
      <w:r w:rsidRPr="007744E3">
        <w:rPr>
          <w:b/>
          <w:noProof/>
          <w:lang w:eastAsia="nl-NL"/>
        </w:rPr>
        <w:t>Contact</w:t>
      </w:r>
    </w:p>
    <w:p w:rsidR="00E665D9" w:rsidRDefault="00E665D9" w:rsidP="00E665D9">
      <w:r>
        <w:t xml:space="preserve">Indien je nog vragen hebt over de bedrijfsfitnessregeling dan kun je hiervoor contact opnemen met Bedrijfsfitness Nederland: de organisatie die het Nationaal Bedrijfsfitness Plan voor </w:t>
      </w:r>
      <w:r w:rsidR="00BD2FAC">
        <w:t>Sirius</w:t>
      </w:r>
      <w:r>
        <w:t xml:space="preserve"> verzorgt. De Klantenservice van Bedrijfsfitness Nederland is bereikbaar op werkdagen van 08:30 uur tot 17:00 uur via 0513 – 633 111 of </w:t>
      </w:r>
      <w:hyperlink r:id="rId11" w:history="1">
        <w:r w:rsidRPr="007655C2">
          <w:rPr>
            <w:rStyle w:val="Hyperlink"/>
          </w:rPr>
          <w:t>klantenservice@bfnl.nl</w:t>
        </w:r>
      </w:hyperlink>
      <w:r>
        <w:t xml:space="preserve">. </w:t>
      </w:r>
    </w:p>
    <w:p w:rsidR="007744E3" w:rsidRDefault="007744E3" w:rsidP="00E665D9"/>
    <w:p w:rsidR="00E665D9" w:rsidRDefault="00E665D9" w:rsidP="00E665D9">
      <w:r>
        <w:t>Veel bedrijfsfitnessplezier gewenst!</w:t>
      </w:r>
    </w:p>
    <w:p w:rsidR="009B38EE" w:rsidRDefault="009B38EE" w:rsidP="00D65C39"/>
    <w:p w:rsidR="009B38EE" w:rsidRDefault="009B38EE" w:rsidP="00D65C39">
      <w:r>
        <w:t>Vriendelijke groet,</w:t>
      </w:r>
    </w:p>
    <w:p w:rsidR="009B38EE" w:rsidRDefault="009B38EE" w:rsidP="00D65C39"/>
    <w:p w:rsidR="009B38EE" w:rsidRDefault="008862D9" w:rsidP="00D65C39">
      <w:r>
        <w:t>Stichting Sirius</w:t>
      </w:r>
    </w:p>
    <w:p w:rsidR="008862D9" w:rsidRDefault="007744E3" w:rsidP="00D65C39">
      <w:r>
        <w:t>Afdeling P&amp;O</w:t>
      </w:r>
    </w:p>
    <w:p w:rsidR="008862D9" w:rsidRPr="008862D9" w:rsidRDefault="008862D9" w:rsidP="008862D9"/>
    <w:p w:rsidR="008862D9" w:rsidRPr="008862D9" w:rsidRDefault="008862D9" w:rsidP="008862D9"/>
    <w:p w:rsidR="008862D9" w:rsidRPr="008862D9" w:rsidRDefault="008862D9" w:rsidP="008862D9"/>
    <w:p w:rsidR="008862D9" w:rsidRPr="008862D9" w:rsidRDefault="008862D9" w:rsidP="008862D9"/>
    <w:p w:rsidR="008862D9" w:rsidRPr="008862D9" w:rsidRDefault="008862D9" w:rsidP="008862D9"/>
    <w:p w:rsidR="008862D9" w:rsidRPr="008862D9" w:rsidRDefault="008862D9" w:rsidP="008862D9"/>
    <w:p w:rsidR="008862D9" w:rsidRPr="008862D9" w:rsidRDefault="008862D9" w:rsidP="008862D9"/>
    <w:p w:rsidR="008862D9" w:rsidRPr="008862D9" w:rsidRDefault="008862D9" w:rsidP="008862D9"/>
    <w:p w:rsidR="008862D9" w:rsidRPr="008862D9" w:rsidRDefault="0025519A" w:rsidP="008862D9">
      <w:r>
        <w:pict>
          <v:rect id="_x0000_i1025" style="width:0;height:1.5pt" o:hralign="center" o:hrstd="t" o:hr="t" fillcolor="#a0a0a0" stroked="f"/>
        </w:pict>
      </w:r>
    </w:p>
    <w:p w:rsidR="008862D9" w:rsidRDefault="008862D9" w:rsidP="008862D9"/>
    <w:p w:rsidR="008862D9" w:rsidRDefault="008862D9" w:rsidP="008862D9">
      <w:proofErr w:type="spellStart"/>
      <w:r>
        <w:t>Note</w:t>
      </w:r>
      <w:proofErr w:type="spellEnd"/>
      <w:r>
        <w:t>: voor een directe doorlink naar de online omgeving van Sirius kunt u ook de volgende deeplink gebruiken:</w:t>
      </w:r>
    </w:p>
    <w:p w:rsidR="008862D9" w:rsidRDefault="008862D9" w:rsidP="008862D9"/>
    <w:p w:rsidR="008862D9" w:rsidRDefault="0025519A" w:rsidP="008862D9">
      <w:hyperlink r:id="rId12" w:history="1">
        <w:r w:rsidR="008862D9" w:rsidRPr="00FC5CBB">
          <w:rPr>
            <w:rStyle w:val="Hyperlink"/>
          </w:rPr>
          <w:t>https://www.mijnbfnl.nl/mijn-werknemer/login?action=Login&amp;logincode=sir1107</w:t>
        </w:r>
      </w:hyperlink>
      <w:r w:rsidR="008862D9">
        <w:t xml:space="preserve"> </w:t>
      </w:r>
    </w:p>
    <w:p w:rsidR="008862D9" w:rsidRDefault="008862D9" w:rsidP="008862D9"/>
    <w:p w:rsidR="000179E7" w:rsidRPr="008862D9" w:rsidRDefault="008862D9" w:rsidP="008862D9">
      <w:r>
        <w:t xml:space="preserve"> De inloggegevens zitten hierin al versleuteld. </w:t>
      </w:r>
    </w:p>
    <w:sectPr w:rsidR="000179E7" w:rsidRPr="008862D9" w:rsidSect="00D65C39">
      <w:pgSz w:w="11907" w:h="16840" w:code="9"/>
      <w:pgMar w:top="1418" w:right="1134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FC" w:rsidRDefault="00EB1BFC" w:rsidP="004558A1">
      <w:pPr>
        <w:spacing w:line="240" w:lineRule="auto"/>
      </w:pPr>
      <w:r>
        <w:separator/>
      </w:r>
    </w:p>
  </w:endnote>
  <w:endnote w:type="continuationSeparator" w:id="0">
    <w:p w:rsidR="00EB1BFC" w:rsidRDefault="00EB1BFC" w:rsidP="00455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odDog New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FC" w:rsidRDefault="00EB1BFC" w:rsidP="004558A1">
      <w:pPr>
        <w:spacing w:line="240" w:lineRule="auto"/>
      </w:pPr>
      <w:r>
        <w:separator/>
      </w:r>
    </w:p>
  </w:footnote>
  <w:footnote w:type="continuationSeparator" w:id="0">
    <w:p w:rsidR="00EB1BFC" w:rsidRDefault="00EB1BFC" w:rsidP="004558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AAC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34B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029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4A8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8C3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52B8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E2B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0C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86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27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E972A1"/>
    <w:multiLevelType w:val="hybridMultilevel"/>
    <w:tmpl w:val="37761DC8"/>
    <w:lvl w:ilvl="0" w:tplc="F2821EFE">
      <w:start w:val="1"/>
      <w:numFmt w:val="bullet"/>
      <w:pStyle w:val="Opsomm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FC"/>
    <w:rsid w:val="00007DE1"/>
    <w:rsid w:val="000155C5"/>
    <w:rsid w:val="000179E7"/>
    <w:rsid w:val="000571E5"/>
    <w:rsid w:val="000611A5"/>
    <w:rsid w:val="00082EC9"/>
    <w:rsid w:val="000C4304"/>
    <w:rsid w:val="000D4D9F"/>
    <w:rsid w:val="000E388B"/>
    <w:rsid w:val="0012507C"/>
    <w:rsid w:val="0016154D"/>
    <w:rsid w:val="001B48FD"/>
    <w:rsid w:val="00224C42"/>
    <w:rsid w:val="0025519A"/>
    <w:rsid w:val="00284FA8"/>
    <w:rsid w:val="00293291"/>
    <w:rsid w:val="002B11B8"/>
    <w:rsid w:val="002C3E35"/>
    <w:rsid w:val="003A61D1"/>
    <w:rsid w:val="003B0E73"/>
    <w:rsid w:val="003E779C"/>
    <w:rsid w:val="003F24E2"/>
    <w:rsid w:val="004558A1"/>
    <w:rsid w:val="00455A9B"/>
    <w:rsid w:val="00455E8F"/>
    <w:rsid w:val="00530B33"/>
    <w:rsid w:val="00557038"/>
    <w:rsid w:val="00561390"/>
    <w:rsid w:val="005733F6"/>
    <w:rsid w:val="00593D9D"/>
    <w:rsid w:val="005C5745"/>
    <w:rsid w:val="00643AC5"/>
    <w:rsid w:val="0066358B"/>
    <w:rsid w:val="006738F0"/>
    <w:rsid w:val="006F76DA"/>
    <w:rsid w:val="00722523"/>
    <w:rsid w:val="007744E3"/>
    <w:rsid w:val="0079083C"/>
    <w:rsid w:val="00797268"/>
    <w:rsid w:val="007C5DCB"/>
    <w:rsid w:val="00803711"/>
    <w:rsid w:val="008810C9"/>
    <w:rsid w:val="008862D9"/>
    <w:rsid w:val="008A0848"/>
    <w:rsid w:val="008A3296"/>
    <w:rsid w:val="00930573"/>
    <w:rsid w:val="00982073"/>
    <w:rsid w:val="00995615"/>
    <w:rsid w:val="009B38EE"/>
    <w:rsid w:val="009E602A"/>
    <w:rsid w:val="00A97BCF"/>
    <w:rsid w:val="00AA78E3"/>
    <w:rsid w:val="00AD2CC8"/>
    <w:rsid w:val="00B01609"/>
    <w:rsid w:val="00B07EAE"/>
    <w:rsid w:val="00B12021"/>
    <w:rsid w:val="00B31DE3"/>
    <w:rsid w:val="00BD2FAC"/>
    <w:rsid w:val="00BF0CC0"/>
    <w:rsid w:val="00C00E4A"/>
    <w:rsid w:val="00C4658B"/>
    <w:rsid w:val="00C60023"/>
    <w:rsid w:val="00CD146F"/>
    <w:rsid w:val="00CD4DEA"/>
    <w:rsid w:val="00D46BA6"/>
    <w:rsid w:val="00D65C39"/>
    <w:rsid w:val="00D93646"/>
    <w:rsid w:val="00DD3274"/>
    <w:rsid w:val="00DE58D2"/>
    <w:rsid w:val="00DF041E"/>
    <w:rsid w:val="00DF6646"/>
    <w:rsid w:val="00E343EB"/>
    <w:rsid w:val="00E50531"/>
    <w:rsid w:val="00E55CD6"/>
    <w:rsid w:val="00E665D9"/>
    <w:rsid w:val="00EB1BFC"/>
    <w:rsid w:val="00F3165B"/>
    <w:rsid w:val="00F42BD9"/>
    <w:rsid w:val="00F82D0E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tekst"/>
    <w:qFormat/>
    <w:rsid w:val="00593D9D"/>
    <w:pPr>
      <w:spacing w:after="0" w:line="240" w:lineRule="exact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30B33"/>
    <w:pPr>
      <w:keepNext/>
      <w:spacing w:after="120" w:line="240" w:lineRule="auto"/>
      <w:outlineLvl w:val="0"/>
    </w:pPr>
    <w:rPr>
      <w:rFonts w:ascii="Myriad Pro Cond" w:hAnsi="Myriad Pro Cond" w:cs="Arial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D65C39"/>
    <w:pPr>
      <w:keepNext/>
      <w:spacing w:line="240" w:lineRule="auto"/>
      <w:outlineLvl w:val="1"/>
    </w:pPr>
    <w:rPr>
      <w:rFonts w:ascii="Myriad Pro Cond" w:eastAsiaTheme="majorEastAsia" w:hAnsi="Myriad Pro Cond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4"/>
    <w:qFormat/>
    <w:rsid w:val="00D65C39"/>
    <w:pPr>
      <w:keepNext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593D9D"/>
    <w:rPr>
      <w:rFonts w:ascii="Myriad Pro Cond" w:hAnsi="Myriad Pro Cond" w:cs="Arial"/>
      <w:b/>
      <w:bCs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D65C39"/>
    <w:pPr>
      <w:spacing w:after="240" w:line="240" w:lineRule="auto"/>
      <w:outlineLvl w:val="0"/>
    </w:pPr>
    <w:rPr>
      <w:rFonts w:ascii="Myriad Pro Cond" w:hAnsi="Myriad Pro Cond" w:cs="Arial"/>
      <w:b/>
      <w:bCs/>
      <w:sz w:val="40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593D9D"/>
    <w:rPr>
      <w:rFonts w:ascii="Myriad Pro Cond" w:hAnsi="Myriad Pro Cond" w:cs="Arial"/>
      <w:b/>
      <w:bCs/>
      <w:sz w:val="40"/>
      <w:szCs w:val="32"/>
    </w:rPr>
  </w:style>
  <w:style w:type="character" w:styleId="Hyperlink">
    <w:name w:val="Hyperlink"/>
    <w:uiPriority w:val="99"/>
    <w:qFormat/>
    <w:rsid w:val="00D65C39"/>
    <w:rPr>
      <w:color w:val="003B62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4558A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58A1"/>
    <w:rPr>
      <w:rFonts w:ascii="Arial" w:eastAsia="Calibri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4558A1"/>
    <w:rPr>
      <w:vertAlign w:val="superscript"/>
    </w:rPr>
  </w:style>
  <w:style w:type="paragraph" w:styleId="Koptekst">
    <w:name w:val="header"/>
    <w:basedOn w:val="Standaard"/>
    <w:link w:val="KoptekstChar"/>
    <w:uiPriority w:val="6"/>
    <w:qFormat/>
    <w:rsid w:val="00D65C39"/>
    <w:pPr>
      <w:tabs>
        <w:tab w:val="center" w:pos="4678"/>
        <w:tab w:val="right" w:pos="9356"/>
      </w:tabs>
      <w:spacing w:line="240" w:lineRule="auto"/>
    </w:pPr>
    <w:rPr>
      <w:color w:val="717171"/>
      <w:sz w:val="16"/>
    </w:rPr>
  </w:style>
  <w:style w:type="character" w:customStyle="1" w:styleId="KoptekstChar">
    <w:name w:val="Koptekst Char"/>
    <w:basedOn w:val="Standaardalinea-lettertype"/>
    <w:link w:val="Koptekst"/>
    <w:uiPriority w:val="6"/>
    <w:rsid w:val="00593D9D"/>
    <w:rPr>
      <w:rFonts w:ascii="Arial" w:hAnsi="Arial" w:cs="Times New Roman"/>
      <w:color w:val="717171"/>
      <w:sz w:val="16"/>
    </w:rPr>
  </w:style>
  <w:style w:type="paragraph" w:styleId="Voettekst">
    <w:name w:val="footer"/>
    <w:basedOn w:val="Standaard"/>
    <w:link w:val="VoettekstChar"/>
    <w:uiPriority w:val="7"/>
    <w:qFormat/>
    <w:rsid w:val="00D65C39"/>
    <w:pPr>
      <w:tabs>
        <w:tab w:val="center" w:pos="4678"/>
        <w:tab w:val="right" w:pos="9356"/>
      </w:tabs>
      <w:spacing w:line="240" w:lineRule="auto"/>
    </w:pPr>
    <w:rPr>
      <w:color w:val="717171"/>
      <w:sz w:val="16"/>
    </w:rPr>
  </w:style>
  <w:style w:type="character" w:customStyle="1" w:styleId="VoettekstChar">
    <w:name w:val="Voettekst Char"/>
    <w:basedOn w:val="Standaardalinea-lettertype"/>
    <w:link w:val="Voettekst"/>
    <w:uiPriority w:val="7"/>
    <w:rsid w:val="00593D9D"/>
    <w:rPr>
      <w:rFonts w:ascii="Arial" w:hAnsi="Arial" w:cs="Times New Roman"/>
      <w:color w:val="717171"/>
      <w:sz w:val="16"/>
    </w:rPr>
  </w:style>
  <w:style w:type="character" w:styleId="Paginanummer">
    <w:name w:val="page number"/>
    <w:uiPriority w:val="9"/>
    <w:qFormat/>
    <w:rsid w:val="000571E5"/>
    <w:rPr>
      <w:rFonts w:ascii="Arial" w:hAnsi="Arial"/>
      <w:color w:val="717171"/>
      <w:sz w:val="16"/>
    </w:rPr>
  </w:style>
  <w:style w:type="character" w:customStyle="1" w:styleId="Kop2Char">
    <w:name w:val="Kop 2 Char"/>
    <w:basedOn w:val="Standaardalinea-lettertype"/>
    <w:link w:val="Kop2"/>
    <w:uiPriority w:val="3"/>
    <w:rsid w:val="00593D9D"/>
    <w:rPr>
      <w:rFonts w:ascii="Myriad Pro Cond" w:eastAsiaTheme="majorEastAsia" w:hAnsi="Myriad Pro Cond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4"/>
    <w:rsid w:val="00593D9D"/>
    <w:rPr>
      <w:rFonts w:ascii="Arial" w:eastAsiaTheme="majorEastAsia" w:hAnsi="Arial" w:cstheme="majorBidi"/>
      <w:bCs/>
      <w:sz w:val="18"/>
      <w:u w:val="single"/>
    </w:rPr>
  </w:style>
  <w:style w:type="paragraph" w:customStyle="1" w:styleId="GoodDogNew">
    <w:name w:val="GoodDogNew"/>
    <w:basedOn w:val="Standaard"/>
    <w:next w:val="Standaard"/>
    <w:link w:val="GoodDogNewChar"/>
    <w:uiPriority w:val="5"/>
    <w:qFormat/>
    <w:rsid w:val="000571E5"/>
    <w:rPr>
      <w:rFonts w:ascii="GoodDog New" w:hAnsi="GoodDog New"/>
      <w:sz w:val="20"/>
    </w:rPr>
  </w:style>
  <w:style w:type="paragraph" w:customStyle="1" w:styleId="Voetnoot">
    <w:name w:val="Voetnoot"/>
    <w:basedOn w:val="Standaard"/>
    <w:next w:val="Standaard"/>
    <w:link w:val="VoetnootChar"/>
    <w:uiPriority w:val="8"/>
    <w:qFormat/>
    <w:rsid w:val="00D65C39"/>
    <w:pPr>
      <w:spacing w:line="200" w:lineRule="exact"/>
    </w:pPr>
    <w:rPr>
      <w:rFonts w:cs="Arial"/>
      <w:color w:val="717171"/>
      <w:sz w:val="16"/>
    </w:rPr>
  </w:style>
  <w:style w:type="character" w:customStyle="1" w:styleId="GoodDogNewChar">
    <w:name w:val="GoodDogNew Char"/>
    <w:basedOn w:val="Standaardalinea-lettertype"/>
    <w:link w:val="GoodDogNew"/>
    <w:uiPriority w:val="5"/>
    <w:rsid w:val="00593D9D"/>
    <w:rPr>
      <w:rFonts w:ascii="GoodDog New" w:hAnsi="GoodDog New" w:cs="Times New Roman"/>
      <w:sz w:val="20"/>
    </w:rPr>
  </w:style>
  <w:style w:type="paragraph" w:customStyle="1" w:styleId="Opsomming">
    <w:name w:val="Opsomming"/>
    <w:basedOn w:val="Standaard"/>
    <w:link w:val="OpsommingChar"/>
    <w:uiPriority w:val="10"/>
    <w:qFormat/>
    <w:rsid w:val="000571E5"/>
    <w:pPr>
      <w:numPr>
        <w:numId w:val="1"/>
      </w:numPr>
    </w:pPr>
    <w:rPr>
      <w:rFonts w:cs="Arial"/>
    </w:rPr>
  </w:style>
  <w:style w:type="character" w:customStyle="1" w:styleId="VoetnootChar">
    <w:name w:val="Voetnoot Char"/>
    <w:basedOn w:val="Standaardalinea-lettertype"/>
    <w:link w:val="Voetnoot"/>
    <w:uiPriority w:val="8"/>
    <w:rsid w:val="00593D9D"/>
    <w:rPr>
      <w:rFonts w:ascii="Arial" w:hAnsi="Arial" w:cs="Arial"/>
      <w:color w:val="717171"/>
      <w:sz w:val="16"/>
    </w:rPr>
  </w:style>
  <w:style w:type="character" w:customStyle="1" w:styleId="OpsommingChar">
    <w:name w:val="Opsomming Char"/>
    <w:basedOn w:val="Standaardalinea-lettertype"/>
    <w:link w:val="Opsomming"/>
    <w:uiPriority w:val="10"/>
    <w:rsid w:val="00593D9D"/>
    <w:rPr>
      <w:rFonts w:ascii="Arial" w:hAnsi="Arial" w:cs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BF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43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tekst"/>
    <w:qFormat/>
    <w:rsid w:val="00593D9D"/>
    <w:pPr>
      <w:spacing w:after="0" w:line="240" w:lineRule="exact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uiPriority w:val="2"/>
    <w:qFormat/>
    <w:rsid w:val="00530B33"/>
    <w:pPr>
      <w:keepNext/>
      <w:spacing w:after="120" w:line="240" w:lineRule="auto"/>
      <w:outlineLvl w:val="0"/>
    </w:pPr>
    <w:rPr>
      <w:rFonts w:ascii="Myriad Pro Cond" w:hAnsi="Myriad Pro Cond" w:cs="Arial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3"/>
    <w:qFormat/>
    <w:rsid w:val="00D65C39"/>
    <w:pPr>
      <w:keepNext/>
      <w:spacing w:line="240" w:lineRule="auto"/>
      <w:outlineLvl w:val="1"/>
    </w:pPr>
    <w:rPr>
      <w:rFonts w:ascii="Myriad Pro Cond" w:eastAsiaTheme="majorEastAsia" w:hAnsi="Myriad Pro Cond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4"/>
    <w:qFormat/>
    <w:rsid w:val="00D65C39"/>
    <w:pPr>
      <w:keepNext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593D9D"/>
    <w:rPr>
      <w:rFonts w:ascii="Myriad Pro Cond" w:hAnsi="Myriad Pro Cond" w:cs="Arial"/>
      <w:b/>
      <w:bCs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D65C39"/>
    <w:pPr>
      <w:spacing w:after="240" w:line="240" w:lineRule="auto"/>
      <w:outlineLvl w:val="0"/>
    </w:pPr>
    <w:rPr>
      <w:rFonts w:ascii="Myriad Pro Cond" w:hAnsi="Myriad Pro Cond" w:cs="Arial"/>
      <w:b/>
      <w:bCs/>
      <w:sz w:val="40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593D9D"/>
    <w:rPr>
      <w:rFonts w:ascii="Myriad Pro Cond" w:hAnsi="Myriad Pro Cond" w:cs="Arial"/>
      <w:b/>
      <w:bCs/>
      <w:sz w:val="40"/>
      <w:szCs w:val="32"/>
    </w:rPr>
  </w:style>
  <w:style w:type="character" w:styleId="Hyperlink">
    <w:name w:val="Hyperlink"/>
    <w:uiPriority w:val="99"/>
    <w:qFormat/>
    <w:rsid w:val="00D65C39"/>
    <w:rPr>
      <w:color w:val="003B62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4558A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58A1"/>
    <w:rPr>
      <w:rFonts w:ascii="Arial" w:eastAsia="Calibri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4558A1"/>
    <w:rPr>
      <w:vertAlign w:val="superscript"/>
    </w:rPr>
  </w:style>
  <w:style w:type="paragraph" w:styleId="Koptekst">
    <w:name w:val="header"/>
    <w:basedOn w:val="Standaard"/>
    <w:link w:val="KoptekstChar"/>
    <w:uiPriority w:val="6"/>
    <w:qFormat/>
    <w:rsid w:val="00D65C39"/>
    <w:pPr>
      <w:tabs>
        <w:tab w:val="center" w:pos="4678"/>
        <w:tab w:val="right" w:pos="9356"/>
      </w:tabs>
      <w:spacing w:line="240" w:lineRule="auto"/>
    </w:pPr>
    <w:rPr>
      <w:color w:val="717171"/>
      <w:sz w:val="16"/>
    </w:rPr>
  </w:style>
  <w:style w:type="character" w:customStyle="1" w:styleId="KoptekstChar">
    <w:name w:val="Koptekst Char"/>
    <w:basedOn w:val="Standaardalinea-lettertype"/>
    <w:link w:val="Koptekst"/>
    <w:uiPriority w:val="6"/>
    <w:rsid w:val="00593D9D"/>
    <w:rPr>
      <w:rFonts w:ascii="Arial" w:hAnsi="Arial" w:cs="Times New Roman"/>
      <w:color w:val="717171"/>
      <w:sz w:val="16"/>
    </w:rPr>
  </w:style>
  <w:style w:type="paragraph" w:styleId="Voettekst">
    <w:name w:val="footer"/>
    <w:basedOn w:val="Standaard"/>
    <w:link w:val="VoettekstChar"/>
    <w:uiPriority w:val="7"/>
    <w:qFormat/>
    <w:rsid w:val="00D65C39"/>
    <w:pPr>
      <w:tabs>
        <w:tab w:val="center" w:pos="4678"/>
        <w:tab w:val="right" w:pos="9356"/>
      </w:tabs>
      <w:spacing w:line="240" w:lineRule="auto"/>
    </w:pPr>
    <w:rPr>
      <w:color w:val="717171"/>
      <w:sz w:val="16"/>
    </w:rPr>
  </w:style>
  <w:style w:type="character" w:customStyle="1" w:styleId="VoettekstChar">
    <w:name w:val="Voettekst Char"/>
    <w:basedOn w:val="Standaardalinea-lettertype"/>
    <w:link w:val="Voettekst"/>
    <w:uiPriority w:val="7"/>
    <w:rsid w:val="00593D9D"/>
    <w:rPr>
      <w:rFonts w:ascii="Arial" w:hAnsi="Arial" w:cs="Times New Roman"/>
      <w:color w:val="717171"/>
      <w:sz w:val="16"/>
    </w:rPr>
  </w:style>
  <w:style w:type="character" w:styleId="Paginanummer">
    <w:name w:val="page number"/>
    <w:uiPriority w:val="9"/>
    <w:qFormat/>
    <w:rsid w:val="000571E5"/>
    <w:rPr>
      <w:rFonts w:ascii="Arial" w:hAnsi="Arial"/>
      <w:color w:val="717171"/>
      <w:sz w:val="16"/>
    </w:rPr>
  </w:style>
  <w:style w:type="character" w:customStyle="1" w:styleId="Kop2Char">
    <w:name w:val="Kop 2 Char"/>
    <w:basedOn w:val="Standaardalinea-lettertype"/>
    <w:link w:val="Kop2"/>
    <w:uiPriority w:val="3"/>
    <w:rsid w:val="00593D9D"/>
    <w:rPr>
      <w:rFonts w:ascii="Myriad Pro Cond" w:eastAsiaTheme="majorEastAsia" w:hAnsi="Myriad Pro Cond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4"/>
    <w:rsid w:val="00593D9D"/>
    <w:rPr>
      <w:rFonts w:ascii="Arial" w:eastAsiaTheme="majorEastAsia" w:hAnsi="Arial" w:cstheme="majorBidi"/>
      <w:bCs/>
      <w:sz w:val="18"/>
      <w:u w:val="single"/>
    </w:rPr>
  </w:style>
  <w:style w:type="paragraph" w:customStyle="1" w:styleId="GoodDogNew">
    <w:name w:val="GoodDogNew"/>
    <w:basedOn w:val="Standaard"/>
    <w:next w:val="Standaard"/>
    <w:link w:val="GoodDogNewChar"/>
    <w:uiPriority w:val="5"/>
    <w:qFormat/>
    <w:rsid w:val="000571E5"/>
    <w:rPr>
      <w:rFonts w:ascii="GoodDog New" w:hAnsi="GoodDog New"/>
      <w:sz w:val="20"/>
    </w:rPr>
  </w:style>
  <w:style w:type="paragraph" w:customStyle="1" w:styleId="Voetnoot">
    <w:name w:val="Voetnoot"/>
    <w:basedOn w:val="Standaard"/>
    <w:next w:val="Standaard"/>
    <w:link w:val="VoetnootChar"/>
    <w:uiPriority w:val="8"/>
    <w:qFormat/>
    <w:rsid w:val="00D65C39"/>
    <w:pPr>
      <w:spacing w:line="200" w:lineRule="exact"/>
    </w:pPr>
    <w:rPr>
      <w:rFonts w:cs="Arial"/>
      <w:color w:val="717171"/>
      <w:sz w:val="16"/>
    </w:rPr>
  </w:style>
  <w:style w:type="character" w:customStyle="1" w:styleId="GoodDogNewChar">
    <w:name w:val="GoodDogNew Char"/>
    <w:basedOn w:val="Standaardalinea-lettertype"/>
    <w:link w:val="GoodDogNew"/>
    <w:uiPriority w:val="5"/>
    <w:rsid w:val="00593D9D"/>
    <w:rPr>
      <w:rFonts w:ascii="GoodDog New" w:hAnsi="GoodDog New" w:cs="Times New Roman"/>
      <w:sz w:val="20"/>
    </w:rPr>
  </w:style>
  <w:style w:type="paragraph" w:customStyle="1" w:styleId="Opsomming">
    <w:name w:val="Opsomming"/>
    <w:basedOn w:val="Standaard"/>
    <w:link w:val="OpsommingChar"/>
    <w:uiPriority w:val="10"/>
    <w:qFormat/>
    <w:rsid w:val="000571E5"/>
    <w:pPr>
      <w:numPr>
        <w:numId w:val="1"/>
      </w:numPr>
    </w:pPr>
    <w:rPr>
      <w:rFonts w:cs="Arial"/>
    </w:rPr>
  </w:style>
  <w:style w:type="character" w:customStyle="1" w:styleId="VoetnootChar">
    <w:name w:val="Voetnoot Char"/>
    <w:basedOn w:val="Standaardalinea-lettertype"/>
    <w:link w:val="Voetnoot"/>
    <w:uiPriority w:val="8"/>
    <w:rsid w:val="00593D9D"/>
    <w:rPr>
      <w:rFonts w:ascii="Arial" w:hAnsi="Arial" w:cs="Arial"/>
      <w:color w:val="717171"/>
      <w:sz w:val="16"/>
    </w:rPr>
  </w:style>
  <w:style w:type="character" w:customStyle="1" w:styleId="OpsommingChar">
    <w:name w:val="Opsomming Char"/>
    <w:basedOn w:val="Standaardalinea-lettertype"/>
    <w:link w:val="Opsomming"/>
    <w:uiPriority w:val="10"/>
    <w:rsid w:val="00593D9D"/>
    <w:rPr>
      <w:rFonts w:ascii="Arial" w:hAnsi="Arial" w:cs="Arial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B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BFC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4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jnbfnl.nl/mijn-werknemer/login?action=Login&amp;logincode=sir1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ntenservice@bfnl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jnfitnessplan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FDD9-9473-4E41-9031-4DBB90A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14EB0E06</Template>
  <TotalTime>1</TotalTime>
  <Pages>1</Pages>
  <Words>383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Mienke Akkerman</dc:creator>
  <cp:lastModifiedBy>Judith Koster</cp:lastModifiedBy>
  <cp:revision>2</cp:revision>
  <cp:lastPrinted>2014-11-27T10:13:00Z</cp:lastPrinted>
  <dcterms:created xsi:type="dcterms:W3CDTF">2015-11-23T14:29:00Z</dcterms:created>
  <dcterms:modified xsi:type="dcterms:W3CDTF">2015-11-23T14:29:00Z</dcterms:modified>
</cp:coreProperties>
</file>